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48" w:rsidRPr="0078061F" w:rsidRDefault="00420748" w:rsidP="00981818">
      <w:pPr>
        <w:jc w:val="center"/>
        <w:rPr>
          <w:rFonts w:ascii="Times New Roman" w:hAnsi="Times New Roman"/>
          <w:b/>
          <w:sz w:val="28"/>
          <w:szCs w:val="28"/>
        </w:rPr>
      </w:pPr>
      <w:r w:rsidRPr="0078061F">
        <w:rPr>
          <w:rFonts w:ascii="Times New Roman" w:hAnsi="Times New Roman"/>
          <w:b/>
          <w:sz w:val="28"/>
          <w:szCs w:val="28"/>
        </w:rPr>
        <w:t>Дополнительные вступительные испытания в вузы МВД в 2015 г.</w:t>
      </w:r>
    </w:p>
    <w:p w:rsidR="00420748" w:rsidRPr="0078061F" w:rsidRDefault="00420748" w:rsidP="0078061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0748" w:rsidRPr="0078061F" w:rsidRDefault="00420748" w:rsidP="0098181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61F">
        <w:rPr>
          <w:rFonts w:ascii="Times New Roman" w:hAnsi="Times New Roman"/>
          <w:sz w:val="28"/>
          <w:szCs w:val="28"/>
        </w:rPr>
        <w:t>Приказом МВД РФ от 28.10.2014 г. №941 (зарегистрирован  в Минюсте РФ 1 декабря 2014 г. Регистрационный N 35034) утвержден Перечень дополнительных вступительных испытаний при приеме в федеральные государственные организации, осуществляющие образовательную деятельность и находящиеся в ведении МВД России, в 2015 году».</w:t>
      </w:r>
    </w:p>
    <w:p w:rsidR="00420748" w:rsidRPr="0078061F" w:rsidRDefault="00420748" w:rsidP="0098181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61F">
        <w:rPr>
          <w:rFonts w:ascii="Times New Roman" w:hAnsi="Times New Roman"/>
          <w:sz w:val="28"/>
          <w:szCs w:val="28"/>
        </w:rPr>
        <w:t xml:space="preserve">Это </w:t>
      </w:r>
      <w:r w:rsidRPr="0078061F">
        <w:rPr>
          <w:rFonts w:ascii="Times New Roman" w:hAnsi="Times New Roman"/>
          <w:b/>
          <w:sz w:val="28"/>
          <w:szCs w:val="28"/>
        </w:rPr>
        <w:t>история, русский язык, физическая подготовка</w:t>
      </w:r>
      <w:r w:rsidRPr="0078061F">
        <w:rPr>
          <w:rFonts w:ascii="Times New Roman" w:hAnsi="Times New Roman"/>
          <w:sz w:val="28"/>
          <w:szCs w:val="28"/>
        </w:rPr>
        <w:t xml:space="preserve"> (только на очной форме) на такие специальности как психология служебной деятельности, юриспруденция, правовое обеспечение национальной безопасности, правоохранительная деятельность, судебная экспертиза, педагогика и психология девиантного поведения;</w:t>
      </w:r>
    </w:p>
    <w:p w:rsidR="00420748" w:rsidRPr="0078061F" w:rsidRDefault="00420748" w:rsidP="0098181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61F">
        <w:rPr>
          <w:rFonts w:ascii="Times New Roman" w:hAnsi="Times New Roman"/>
          <w:b/>
          <w:sz w:val="28"/>
          <w:szCs w:val="28"/>
        </w:rPr>
        <w:t>информатика  и ИКТ,  русский язык, физическая подготовка</w:t>
      </w:r>
      <w:r w:rsidRPr="0078061F">
        <w:rPr>
          <w:rFonts w:ascii="Times New Roman" w:hAnsi="Times New Roman"/>
          <w:sz w:val="28"/>
          <w:szCs w:val="28"/>
        </w:rPr>
        <w:t xml:space="preserve"> (только на очной форме) — на специальности связанные с информационными системами и технологиями;</w:t>
      </w:r>
    </w:p>
    <w:p w:rsidR="00420748" w:rsidRPr="0078061F" w:rsidRDefault="00420748" w:rsidP="0098181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061F">
        <w:rPr>
          <w:rFonts w:ascii="Times New Roman" w:hAnsi="Times New Roman"/>
          <w:b/>
          <w:sz w:val="28"/>
          <w:szCs w:val="28"/>
        </w:rPr>
        <w:t>обществознание, русский язык, физическая подготовка</w:t>
      </w:r>
      <w:r w:rsidRPr="0078061F">
        <w:rPr>
          <w:rFonts w:ascii="Times New Roman" w:hAnsi="Times New Roman"/>
          <w:sz w:val="28"/>
          <w:szCs w:val="28"/>
        </w:rPr>
        <w:t xml:space="preserve"> (только на очной форме) – для тех, кто выберет  такие  специальности как менеджмент, экономическая безопасность, организация работы с молодежью, управление персоналом.</w:t>
      </w:r>
    </w:p>
    <w:sectPr w:rsidR="00420748" w:rsidRPr="0078061F" w:rsidSect="009E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A8E"/>
    <w:rsid w:val="00212B3E"/>
    <w:rsid w:val="00420748"/>
    <w:rsid w:val="00601FD9"/>
    <w:rsid w:val="0078061F"/>
    <w:rsid w:val="007A0A8E"/>
    <w:rsid w:val="00981818"/>
    <w:rsid w:val="009E493B"/>
    <w:rsid w:val="00E8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3</cp:revision>
  <dcterms:created xsi:type="dcterms:W3CDTF">2014-12-25T06:25:00Z</dcterms:created>
  <dcterms:modified xsi:type="dcterms:W3CDTF">2015-01-12T12:02:00Z</dcterms:modified>
</cp:coreProperties>
</file>