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1" w:rsidRPr="00494543" w:rsidRDefault="00975651" w:rsidP="006E3ED2">
      <w:pPr>
        <w:jc w:val="center"/>
        <w:rPr>
          <w:rFonts w:ascii="Times New Roman" w:hAnsi="Times New Roman"/>
          <w:b/>
          <w:sz w:val="28"/>
          <w:szCs w:val="28"/>
        </w:rPr>
      </w:pPr>
      <w:r w:rsidRPr="00494543">
        <w:rPr>
          <w:rFonts w:ascii="Times New Roman" w:hAnsi="Times New Roman"/>
          <w:b/>
          <w:sz w:val="28"/>
          <w:szCs w:val="28"/>
        </w:rPr>
        <w:t>Не торопятся сдавать ЕГЭ досрочно</w:t>
      </w:r>
    </w:p>
    <w:p w:rsidR="00975651" w:rsidRPr="00494543" w:rsidRDefault="00975651" w:rsidP="00947F84">
      <w:pPr>
        <w:contextualSpacing/>
        <w:rPr>
          <w:rFonts w:ascii="Times New Roman" w:hAnsi="Times New Roman"/>
          <w:sz w:val="28"/>
          <w:szCs w:val="28"/>
        </w:rPr>
      </w:pPr>
    </w:p>
    <w:p w:rsidR="00975651" w:rsidRPr="00494543" w:rsidRDefault="00975651" w:rsidP="006E3E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94543">
        <w:rPr>
          <w:rFonts w:ascii="Times New Roman" w:hAnsi="Times New Roman"/>
          <w:sz w:val="28"/>
          <w:szCs w:val="28"/>
        </w:rPr>
        <w:t>14 февраля 2015 года выпускники прошлых лет впервые смогут пересдать ЕГЭ по русскому языку, а выпускники текущего  года – сдать географию, изучение которой закончилось в 10-м классе. Однако, такой возможностью воспользовались немногие. Как сообщил журналистам глава Рособрнадзора Сергей Кравцов, заявления на досрочную сдачу ЕГЭ в феврале подали 1105 человек из 35 субъектов РФ: географию пожелали сдавать 188 человек, русский язык — 917 человек.</w:t>
      </w:r>
    </w:p>
    <w:p w:rsidR="00975651" w:rsidRPr="00494543" w:rsidRDefault="00975651" w:rsidP="006E3E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94543">
        <w:rPr>
          <w:rFonts w:ascii="Times New Roman" w:hAnsi="Times New Roman"/>
          <w:sz w:val="28"/>
          <w:szCs w:val="28"/>
        </w:rPr>
        <w:t>Напоминаем,регистрация на госэкзамены по русскому языку и географии, которые пройдут 14 февраля, завершилась 1 декабря текущего года.</w:t>
      </w:r>
    </w:p>
    <w:p w:rsidR="00975651" w:rsidRPr="00494543" w:rsidRDefault="00975651" w:rsidP="006E3E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94543">
        <w:rPr>
          <w:rFonts w:ascii="Times New Roman" w:hAnsi="Times New Roman"/>
          <w:sz w:val="28"/>
          <w:szCs w:val="28"/>
        </w:rPr>
        <w:t>Досрочный этап ЕГЭ-2015 начнется 23 марта и продлится до 24 апреля. Основной этап пройдет с 25 мая по 26 июня, включая резервные дни.</w:t>
      </w:r>
    </w:p>
    <w:sectPr w:rsidR="00975651" w:rsidRPr="00494543" w:rsidSect="0060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84"/>
    <w:rsid w:val="00232AB5"/>
    <w:rsid w:val="00494543"/>
    <w:rsid w:val="006001F3"/>
    <w:rsid w:val="006E3ED2"/>
    <w:rsid w:val="007F3623"/>
    <w:rsid w:val="00831CA0"/>
    <w:rsid w:val="00947F84"/>
    <w:rsid w:val="0097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111</Words>
  <Characters>639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3</cp:revision>
  <dcterms:created xsi:type="dcterms:W3CDTF">2014-12-25T06:16:00Z</dcterms:created>
  <dcterms:modified xsi:type="dcterms:W3CDTF">2015-01-12T12:03:00Z</dcterms:modified>
</cp:coreProperties>
</file>